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00" w:firstRow="0" w:lastRow="0" w:firstColumn="0" w:lastColumn="0" w:noHBand="0" w:noVBand="1"/>
      </w:tblPr>
      <w:tblGrid>
        <w:gridCol w:w="6147"/>
        <w:gridCol w:w="4625"/>
      </w:tblGrid>
      <w:tr w:rsidR="0086636E" w:rsidRPr="001C48B0" w:rsidTr="0086636E">
        <w:trPr>
          <w:trHeight w:val="1589"/>
        </w:trPr>
        <w:tc>
          <w:tcPr>
            <w:tcW w:w="0" w:type="auto"/>
            <w:gridSpan w:val="2"/>
            <w:tcBorders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86636E" w:rsidRDefault="0086636E" w:rsidP="007E05C9">
            <w:pPr>
              <w:jc w:val="right"/>
            </w:pPr>
            <w:bookmarkStart w:id="0" w:name="_GoBack"/>
            <w:bookmarkEnd w:id="0"/>
            <w:r w:rsidRPr="004D2566"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1A113503" wp14:editId="212B6F1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0</wp:posOffset>
                  </wp:positionV>
                  <wp:extent cx="6825615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522" y="21036"/>
                      <wp:lineTo x="21522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eau_CommuniqueDePresse_VDRR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61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48B0" w:rsidRPr="001C48B0" w:rsidTr="0086636E">
        <w:tc>
          <w:tcPr>
            <w:tcW w:w="0" w:type="auto"/>
            <w:tcBorders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1C48B0" w:rsidRPr="00BC7001" w:rsidRDefault="001C48B0" w:rsidP="001C48B0">
            <w:pPr>
              <w:rPr>
                <w:rStyle w:val="Normalaccentu"/>
              </w:rPr>
            </w:pPr>
            <w:r w:rsidRPr="00BC7001">
              <w:rPr>
                <w:rStyle w:val="Normalaccentu"/>
              </w:rPr>
              <w:t>Service de Presse</w:t>
            </w:r>
          </w:p>
          <w:p w:rsidR="001C48B0" w:rsidRPr="001C48B0" w:rsidRDefault="001C48B0" w:rsidP="001C48B0">
            <w:r w:rsidRPr="001C48B0">
              <w:t>Rennes, Ville et Métropole</w:t>
            </w:r>
          </w:p>
          <w:p w:rsidR="001C48B0" w:rsidRDefault="001C48B0" w:rsidP="001C48B0">
            <w:r w:rsidRPr="001C48B0">
              <w:t>Tél. 02 23 62 22 34</w:t>
            </w:r>
          </w:p>
          <w:p w:rsidR="00301F88" w:rsidRPr="00301F88" w:rsidRDefault="00A2793F" w:rsidP="001C48B0">
            <w:pPr>
              <w:rPr>
                <w:rStyle w:val="Lienhypertexte"/>
              </w:rPr>
            </w:pPr>
            <w:r>
              <w:pict>
                <v:shape id="_x0000_i1026" type="#_x0000_t75" style="width:17.25pt;height:14.25pt;visibility:visible;mso-wrap-style:square">
                  <v:imagedata r:id="rId10" o:title=""/>
                </v:shape>
              </w:pict>
            </w:r>
            <w:hyperlink r:id="rId11" w:history="1">
              <w:r w:rsidR="00301F88" w:rsidRPr="00D23F8E">
                <w:rPr>
                  <w:rStyle w:val="Lienhypertexte"/>
                </w:rPr>
                <w:t>@</w:t>
              </w:r>
              <w:proofErr w:type="spellStart"/>
              <w:r w:rsidR="00301F88" w:rsidRPr="00D23F8E">
                <w:rPr>
                  <w:rStyle w:val="Lienhypertexte"/>
                </w:rPr>
                <w:t>Rennes_presse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595959" w:themeColor="text1" w:themeTint="A6"/>
            </w:tcBorders>
            <w:vAlign w:val="bottom"/>
          </w:tcPr>
          <w:p w:rsidR="002A13A4" w:rsidRPr="001C48B0" w:rsidRDefault="00E568A0" w:rsidP="00E467AA">
            <w:pPr>
              <w:jc w:val="right"/>
            </w:pPr>
            <w:r>
              <w:t xml:space="preserve">Vendredi </w:t>
            </w:r>
            <w:r w:rsidR="00E467AA">
              <w:t>15 juillet 20</w:t>
            </w:r>
            <w:r w:rsidR="00200DF0">
              <w:t>16</w:t>
            </w:r>
          </w:p>
        </w:tc>
      </w:tr>
      <w:tr w:rsidR="001C48B0" w:rsidRPr="001C48B0" w:rsidTr="0086636E">
        <w:tc>
          <w:tcPr>
            <w:tcW w:w="0" w:type="auto"/>
            <w:gridSpan w:val="2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E467AA" w:rsidRDefault="00E467AA" w:rsidP="00E467AA">
            <w:pPr>
              <w:pStyle w:val="thmevnement"/>
            </w:pPr>
            <w:r>
              <w:t>Attentat de Nice</w:t>
            </w:r>
          </w:p>
          <w:p w:rsidR="002A13A4" w:rsidRPr="001C48B0" w:rsidRDefault="00200DF0" w:rsidP="0098164A">
            <w:pPr>
              <w:pStyle w:val="Titre1"/>
              <w:outlineLvl w:val="0"/>
            </w:pPr>
            <w:r>
              <w:t xml:space="preserve">Communiqué </w:t>
            </w:r>
            <w:r w:rsidR="0098164A">
              <w:t xml:space="preserve">de Nathalie </w:t>
            </w:r>
            <w:proofErr w:type="spellStart"/>
            <w:r w:rsidR="0098164A">
              <w:t>Appéré</w:t>
            </w:r>
            <w:proofErr w:type="spellEnd"/>
          </w:p>
        </w:tc>
      </w:tr>
      <w:tr w:rsidR="001C48B0" w:rsidRPr="001C48B0" w:rsidTr="0086636E">
        <w:tc>
          <w:tcPr>
            <w:tcW w:w="0" w:type="auto"/>
            <w:gridSpan w:val="2"/>
            <w:tcBorders>
              <w:top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E467AA" w:rsidRPr="00EE5E37" w:rsidRDefault="00E467AA" w:rsidP="00E467AA">
            <w:pPr>
              <w:pStyle w:val="Descriptif"/>
            </w:pPr>
            <w:r>
              <w:t>L'horreur et la sidération se mêlent ce matin à l'émotion causée par le terrible attentat survenu hier soir, à Nice</w:t>
            </w:r>
            <w:r w:rsidRPr="00EE5E37">
              <w:t xml:space="preserve">. </w:t>
            </w:r>
          </w:p>
          <w:p w:rsidR="00E467AA" w:rsidRPr="00EE5E37" w:rsidRDefault="00E467AA" w:rsidP="00E467AA">
            <w:pPr>
              <w:pStyle w:val="Descriptif"/>
            </w:pPr>
            <w:r w:rsidRPr="00EE5E37">
              <w:t xml:space="preserve">Au nom des Rennaises et des Rennais, je veux adresser nos pensées de soutien à toutes les victimes et à leurs familles. Notre ville se tient, dans ces circonstances dramatiques, aux côtés des </w:t>
            </w:r>
            <w:r>
              <w:t>Niçoises et des Niçois</w:t>
            </w:r>
            <w:r w:rsidRPr="00EE5E37">
              <w:t>. En signe de deuil et d’hommage, nos drapeaux sont en berne.</w:t>
            </w:r>
          </w:p>
          <w:p w:rsidR="00E467AA" w:rsidRDefault="00E467AA" w:rsidP="00E467AA">
            <w:pPr>
              <w:pStyle w:val="Descriptif"/>
            </w:pPr>
            <w:r>
              <w:t>E</w:t>
            </w:r>
            <w:r w:rsidRPr="00EE5E37">
              <w:t>n lien constant avec la Préfecture</w:t>
            </w:r>
            <w:r>
              <w:t xml:space="preserve">, </w:t>
            </w:r>
            <w:r w:rsidRPr="00EE5E37">
              <w:t xml:space="preserve">toutes les mesures nécessaires </w:t>
            </w:r>
            <w:r>
              <w:t xml:space="preserve">seront prises </w:t>
            </w:r>
            <w:r w:rsidRPr="00EE5E37">
              <w:t>pour assurer la sécurité des Rennaises et des Rennais. Dans</w:t>
            </w:r>
            <w:r>
              <w:t xml:space="preserve"> ce cadre, et sauf contre-ordre :</w:t>
            </w:r>
          </w:p>
          <w:p w:rsidR="00E467AA" w:rsidRDefault="00E467AA" w:rsidP="00E467AA">
            <w:pPr>
              <w:pStyle w:val="Descriptif"/>
            </w:pPr>
            <w:r>
              <w:t xml:space="preserve">- </w:t>
            </w:r>
            <w:r w:rsidRPr="00EE5E37">
              <w:t>les équipements publics restent ouverts d</w:t>
            </w:r>
            <w:r>
              <w:t>ans les conditions habituelles ;</w:t>
            </w:r>
          </w:p>
          <w:p w:rsidR="00E467AA" w:rsidRDefault="00E467AA" w:rsidP="00E467AA">
            <w:pPr>
              <w:pStyle w:val="Descriptif"/>
            </w:pPr>
            <w:r>
              <w:t>- l</w:t>
            </w:r>
            <w:r w:rsidRPr="00EE5E37">
              <w:t xml:space="preserve">es spectacles </w:t>
            </w:r>
            <w:r>
              <w:t>programmés dans le cadre de Transat en ville ce week-end, sont annulés/reportés à une date ultérieure.</w:t>
            </w:r>
          </w:p>
          <w:p w:rsidR="00E467AA" w:rsidRPr="00EE5E37" w:rsidRDefault="00E467AA" w:rsidP="00E467AA">
            <w:pPr>
              <w:pStyle w:val="Descriptif"/>
            </w:pPr>
            <w:r w:rsidRPr="00EE5E37">
              <w:t>La Ville n'appelle pas à cette heure à des rassemblement</w:t>
            </w:r>
            <w:r>
              <w:t>s</w:t>
            </w:r>
            <w:r w:rsidRPr="00EE5E37">
              <w:t xml:space="preserve"> citoyens et déconseille leur tenue dans un premier temps, afin de ne pas compliquer la tâche des forces de sécurité qui sont </w:t>
            </w:r>
            <w:r>
              <w:t xml:space="preserve">totalement </w:t>
            </w:r>
            <w:r w:rsidRPr="00EE5E37">
              <w:t>mobilisé</w:t>
            </w:r>
            <w:r>
              <w:t xml:space="preserve">es </w:t>
            </w:r>
            <w:r w:rsidRPr="00EE5E37">
              <w:t>pour assurer notre protection.</w:t>
            </w:r>
          </w:p>
          <w:p w:rsidR="00E467AA" w:rsidRPr="00EE5E37" w:rsidRDefault="00E467AA" w:rsidP="00E467AA">
            <w:pPr>
              <w:pStyle w:val="Descriptif"/>
            </w:pPr>
            <w:r w:rsidRPr="00EE5E37">
              <w:t>Il ne peut y avoir qu’une seule réponse, l’unité de la Nation et le rassemblement de tous.</w:t>
            </w:r>
          </w:p>
          <w:p w:rsidR="0098164A" w:rsidRDefault="0098164A" w:rsidP="00E467AA">
            <w:pPr>
              <w:pStyle w:val="Descriptif"/>
            </w:pPr>
          </w:p>
          <w:p w:rsidR="0098164A" w:rsidRDefault="0098164A" w:rsidP="0098164A"/>
          <w:p w:rsidR="00200DF0" w:rsidRPr="00200DF0" w:rsidRDefault="0098164A" w:rsidP="00200DF0">
            <w:pPr>
              <w:pStyle w:val="Descriptif"/>
              <w:jc w:val="right"/>
              <w:rPr>
                <w:rStyle w:val="DescritptifGras"/>
              </w:rPr>
            </w:pPr>
            <w:r>
              <w:rPr>
                <w:rStyle w:val="DescritptifGras"/>
              </w:rPr>
              <w:t xml:space="preserve">Nathalie </w:t>
            </w:r>
            <w:proofErr w:type="spellStart"/>
            <w:r>
              <w:rPr>
                <w:rStyle w:val="DescritptifGras"/>
              </w:rPr>
              <w:t>Appéré</w:t>
            </w:r>
            <w:proofErr w:type="spellEnd"/>
          </w:p>
          <w:p w:rsidR="000F5533" w:rsidRPr="00064E60" w:rsidRDefault="0098164A" w:rsidP="0086636E">
            <w:pPr>
              <w:pStyle w:val="Descriptif"/>
              <w:jc w:val="right"/>
              <w:rPr>
                <w:i/>
              </w:rPr>
            </w:pPr>
            <w:r>
              <w:t>Maire de Rennes</w:t>
            </w:r>
          </w:p>
        </w:tc>
      </w:tr>
      <w:tr w:rsidR="00064E60" w:rsidRPr="001C48B0" w:rsidTr="0086636E">
        <w:tc>
          <w:tcPr>
            <w:tcW w:w="0" w:type="auto"/>
            <w:gridSpan w:val="2"/>
            <w:tcBorders>
              <w:top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ED731A" w:rsidRPr="003966C4" w:rsidRDefault="00ED731A" w:rsidP="007E05C9">
            <w:pPr>
              <w:pStyle w:val="descriptifliste"/>
              <w:numPr>
                <w:ilvl w:val="0"/>
                <w:numId w:val="0"/>
              </w:numPr>
              <w:ind w:left="360"/>
            </w:pPr>
          </w:p>
        </w:tc>
      </w:tr>
    </w:tbl>
    <w:p w:rsidR="002F0AB8" w:rsidRPr="003966C4" w:rsidRDefault="002F0AB8" w:rsidP="004D2566">
      <w:pPr>
        <w:pStyle w:val="Descriptif"/>
        <w:ind w:left="0"/>
        <w:rPr>
          <w:rStyle w:val="descriptifitalic"/>
        </w:rPr>
      </w:pPr>
    </w:p>
    <w:sectPr w:rsidR="002F0AB8" w:rsidRPr="003966C4" w:rsidSect="0086636E">
      <w:headerReference w:type="even" r:id="rId12"/>
      <w:footerReference w:type="even" r:id="rId13"/>
      <w:pgSz w:w="11906" w:h="16838" w:code="9"/>
      <w:pgMar w:top="142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86" w:rsidRDefault="00A54586" w:rsidP="00C920C0">
      <w:r>
        <w:separator/>
      </w:r>
    </w:p>
    <w:p w:rsidR="00A54586" w:rsidRDefault="00A54586" w:rsidP="00C920C0"/>
    <w:p w:rsidR="00A54586" w:rsidRDefault="00A54586" w:rsidP="00C920C0"/>
    <w:p w:rsidR="00A54586" w:rsidRDefault="00A54586" w:rsidP="00C920C0"/>
    <w:p w:rsidR="00A54586" w:rsidRDefault="00A54586" w:rsidP="00C920C0"/>
    <w:p w:rsidR="00A54586" w:rsidRDefault="00A54586" w:rsidP="00C920C0"/>
    <w:p w:rsidR="00A54586" w:rsidRDefault="00A54586"/>
  </w:endnote>
  <w:endnote w:type="continuationSeparator" w:id="0">
    <w:p w:rsidR="00A54586" w:rsidRDefault="00A54586" w:rsidP="00C920C0">
      <w:r>
        <w:continuationSeparator/>
      </w:r>
    </w:p>
    <w:p w:rsidR="00A54586" w:rsidRDefault="00A54586" w:rsidP="00C920C0"/>
    <w:p w:rsidR="00A54586" w:rsidRDefault="00A54586" w:rsidP="00C920C0"/>
    <w:p w:rsidR="00A54586" w:rsidRDefault="00A54586" w:rsidP="00C920C0"/>
    <w:p w:rsidR="00A54586" w:rsidRDefault="00A54586" w:rsidP="00C920C0"/>
    <w:p w:rsidR="00A54586" w:rsidRDefault="00A54586" w:rsidP="00C920C0"/>
    <w:p w:rsidR="00A54586" w:rsidRDefault="00A54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F7" w:rsidRDefault="003A3AF7" w:rsidP="00C920C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3AF7" w:rsidRDefault="003A3AF7" w:rsidP="00C920C0">
    <w:pPr>
      <w:pStyle w:val="Pieddepage"/>
    </w:pPr>
  </w:p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25221A" w:rsidRDefault="002522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86" w:rsidRDefault="00A54586" w:rsidP="00C920C0">
      <w:r>
        <w:separator/>
      </w:r>
    </w:p>
    <w:p w:rsidR="00A54586" w:rsidRDefault="00A54586" w:rsidP="00C920C0"/>
    <w:p w:rsidR="00A54586" w:rsidRDefault="00A54586" w:rsidP="00C920C0"/>
    <w:p w:rsidR="00A54586" w:rsidRDefault="00A54586" w:rsidP="00C920C0"/>
    <w:p w:rsidR="00A54586" w:rsidRDefault="00A54586" w:rsidP="00C920C0"/>
    <w:p w:rsidR="00A54586" w:rsidRDefault="00A54586" w:rsidP="00C920C0"/>
    <w:p w:rsidR="00A54586" w:rsidRDefault="00A54586"/>
  </w:footnote>
  <w:footnote w:type="continuationSeparator" w:id="0">
    <w:p w:rsidR="00A54586" w:rsidRDefault="00A54586" w:rsidP="00C920C0">
      <w:r>
        <w:continuationSeparator/>
      </w:r>
    </w:p>
    <w:p w:rsidR="00A54586" w:rsidRDefault="00A54586" w:rsidP="00C920C0"/>
    <w:p w:rsidR="00A54586" w:rsidRDefault="00A54586" w:rsidP="00C920C0"/>
    <w:p w:rsidR="00A54586" w:rsidRDefault="00A54586" w:rsidP="00C920C0"/>
    <w:p w:rsidR="00A54586" w:rsidRDefault="00A54586" w:rsidP="00C920C0"/>
    <w:p w:rsidR="00A54586" w:rsidRDefault="00A54586" w:rsidP="00C920C0"/>
    <w:p w:rsidR="00A54586" w:rsidRDefault="00A545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25221A" w:rsidRDefault="002522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7.25pt;height:14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A3383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280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429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CCC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FE6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842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F8B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962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9E8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40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997344"/>
    <w:multiLevelType w:val="hybridMultilevel"/>
    <w:tmpl w:val="79821522"/>
    <w:lvl w:ilvl="0" w:tplc="0BE6DBC4">
      <w:start w:val="1"/>
      <w:numFmt w:val="bullet"/>
      <w:pStyle w:val="Sommaire"/>
      <w:lvlText w:val="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sz w:val="28"/>
        <w:vertAlign w:val="baseline"/>
        <w14:cntxtAlts w14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71C62"/>
    <w:multiLevelType w:val="hybridMultilevel"/>
    <w:tmpl w:val="B598F728"/>
    <w:lvl w:ilvl="0" w:tplc="6A8E67C4">
      <w:start w:val="1"/>
      <w:numFmt w:val="bullet"/>
      <w:pStyle w:val="descriptifliste"/>
      <w:lvlText w:val="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6294A"/>
    <w:multiLevelType w:val="hybridMultilevel"/>
    <w:tmpl w:val="E312D350"/>
    <w:lvl w:ilvl="0" w:tplc="2546616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21EC7"/>
    <w:multiLevelType w:val="hybridMultilevel"/>
    <w:tmpl w:val="C23042FC"/>
    <w:lvl w:ilvl="0" w:tplc="27AA1C52">
      <w:start w:val="1"/>
      <w:numFmt w:val="bullet"/>
      <w:pStyle w:val="listedescriptif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86"/>
    <w:rsid w:val="00006608"/>
    <w:rsid w:val="000301E6"/>
    <w:rsid w:val="00031C4A"/>
    <w:rsid w:val="00042D30"/>
    <w:rsid w:val="00064E60"/>
    <w:rsid w:val="00066257"/>
    <w:rsid w:val="000728AB"/>
    <w:rsid w:val="00073CED"/>
    <w:rsid w:val="0009238D"/>
    <w:rsid w:val="000A61F4"/>
    <w:rsid w:val="000A7D24"/>
    <w:rsid w:val="000D08B3"/>
    <w:rsid w:val="000D5C03"/>
    <w:rsid w:val="000F35AF"/>
    <w:rsid w:val="000F5533"/>
    <w:rsid w:val="001206C0"/>
    <w:rsid w:val="0014662D"/>
    <w:rsid w:val="00154778"/>
    <w:rsid w:val="001568B1"/>
    <w:rsid w:val="00181F4E"/>
    <w:rsid w:val="001B1663"/>
    <w:rsid w:val="001B2938"/>
    <w:rsid w:val="001C48B0"/>
    <w:rsid w:val="001E2D56"/>
    <w:rsid w:val="001E6966"/>
    <w:rsid w:val="001F0EF3"/>
    <w:rsid w:val="001F4510"/>
    <w:rsid w:val="00200DF0"/>
    <w:rsid w:val="0020320B"/>
    <w:rsid w:val="00205579"/>
    <w:rsid w:val="00225838"/>
    <w:rsid w:val="00244F72"/>
    <w:rsid w:val="00247118"/>
    <w:rsid w:val="0025221A"/>
    <w:rsid w:val="00261E5D"/>
    <w:rsid w:val="002625FB"/>
    <w:rsid w:val="00272970"/>
    <w:rsid w:val="00287E4B"/>
    <w:rsid w:val="00297157"/>
    <w:rsid w:val="002A13A4"/>
    <w:rsid w:val="002F0AB8"/>
    <w:rsid w:val="00301F88"/>
    <w:rsid w:val="003200F1"/>
    <w:rsid w:val="00360877"/>
    <w:rsid w:val="00373CD7"/>
    <w:rsid w:val="00377851"/>
    <w:rsid w:val="00380DA3"/>
    <w:rsid w:val="00381B80"/>
    <w:rsid w:val="0038682C"/>
    <w:rsid w:val="003966C4"/>
    <w:rsid w:val="003A3AF7"/>
    <w:rsid w:val="003C124C"/>
    <w:rsid w:val="003D6BEC"/>
    <w:rsid w:val="00431D20"/>
    <w:rsid w:val="004322DB"/>
    <w:rsid w:val="00440992"/>
    <w:rsid w:val="00441F24"/>
    <w:rsid w:val="00453334"/>
    <w:rsid w:val="00463E00"/>
    <w:rsid w:val="004640FA"/>
    <w:rsid w:val="0049304F"/>
    <w:rsid w:val="004A088D"/>
    <w:rsid w:val="004B40F9"/>
    <w:rsid w:val="004C3EEF"/>
    <w:rsid w:val="004D2566"/>
    <w:rsid w:val="004F5A39"/>
    <w:rsid w:val="00567811"/>
    <w:rsid w:val="00575E9D"/>
    <w:rsid w:val="00594784"/>
    <w:rsid w:val="005949FF"/>
    <w:rsid w:val="005976D5"/>
    <w:rsid w:val="005B409D"/>
    <w:rsid w:val="005B75E4"/>
    <w:rsid w:val="005D227A"/>
    <w:rsid w:val="005E4988"/>
    <w:rsid w:val="00655851"/>
    <w:rsid w:val="00665751"/>
    <w:rsid w:val="00670BD7"/>
    <w:rsid w:val="006A5E2D"/>
    <w:rsid w:val="006D0975"/>
    <w:rsid w:val="00700BD3"/>
    <w:rsid w:val="00705F06"/>
    <w:rsid w:val="00714AC8"/>
    <w:rsid w:val="00763772"/>
    <w:rsid w:val="0076560F"/>
    <w:rsid w:val="0077654C"/>
    <w:rsid w:val="007B73C4"/>
    <w:rsid w:val="007E05C9"/>
    <w:rsid w:val="007E1571"/>
    <w:rsid w:val="007E70E3"/>
    <w:rsid w:val="007F2FBD"/>
    <w:rsid w:val="008036AD"/>
    <w:rsid w:val="00813F69"/>
    <w:rsid w:val="0081519B"/>
    <w:rsid w:val="008274C3"/>
    <w:rsid w:val="008343E0"/>
    <w:rsid w:val="008555AD"/>
    <w:rsid w:val="0086313B"/>
    <w:rsid w:val="0086636E"/>
    <w:rsid w:val="008703A1"/>
    <w:rsid w:val="008854CA"/>
    <w:rsid w:val="008A18CD"/>
    <w:rsid w:val="008A4056"/>
    <w:rsid w:val="008A4350"/>
    <w:rsid w:val="008C2B6C"/>
    <w:rsid w:val="008D0E98"/>
    <w:rsid w:val="008D0FC3"/>
    <w:rsid w:val="008E262A"/>
    <w:rsid w:val="008E3D33"/>
    <w:rsid w:val="00902608"/>
    <w:rsid w:val="00906F45"/>
    <w:rsid w:val="00917E88"/>
    <w:rsid w:val="00921169"/>
    <w:rsid w:val="00924DE7"/>
    <w:rsid w:val="00934767"/>
    <w:rsid w:val="00960720"/>
    <w:rsid w:val="009643EE"/>
    <w:rsid w:val="00981589"/>
    <w:rsid w:val="0098164A"/>
    <w:rsid w:val="009A59D1"/>
    <w:rsid w:val="009D199B"/>
    <w:rsid w:val="009E003A"/>
    <w:rsid w:val="009E0764"/>
    <w:rsid w:val="009F029C"/>
    <w:rsid w:val="009F1BDD"/>
    <w:rsid w:val="00A059C8"/>
    <w:rsid w:val="00A0628E"/>
    <w:rsid w:val="00A2793F"/>
    <w:rsid w:val="00A27A3E"/>
    <w:rsid w:val="00A54586"/>
    <w:rsid w:val="00A578C5"/>
    <w:rsid w:val="00A96465"/>
    <w:rsid w:val="00AB7D0F"/>
    <w:rsid w:val="00AD254C"/>
    <w:rsid w:val="00B11B4C"/>
    <w:rsid w:val="00B3017E"/>
    <w:rsid w:val="00B56259"/>
    <w:rsid w:val="00B71DB9"/>
    <w:rsid w:val="00B856CC"/>
    <w:rsid w:val="00BC7001"/>
    <w:rsid w:val="00BD6F70"/>
    <w:rsid w:val="00BF46E1"/>
    <w:rsid w:val="00C13678"/>
    <w:rsid w:val="00C17F4E"/>
    <w:rsid w:val="00C2052A"/>
    <w:rsid w:val="00C26626"/>
    <w:rsid w:val="00C478F7"/>
    <w:rsid w:val="00C920C0"/>
    <w:rsid w:val="00CA28D0"/>
    <w:rsid w:val="00CA3845"/>
    <w:rsid w:val="00CB7523"/>
    <w:rsid w:val="00CD06EC"/>
    <w:rsid w:val="00CE5648"/>
    <w:rsid w:val="00CE5EAC"/>
    <w:rsid w:val="00CF64EF"/>
    <w:rsid w:val="00D064D5"/>
    <w:rsid w:val="00D06651"/>
    <w:rsid w:val="00D217F5"/>
    <w:rsid w:val="00D35D4F"/>
    <w:rsid w:val="00D423D7"/>
    <w:rsid w:val="00D447A0"/>
    <w:rsid w:val="00D90EED"/>
    <w:rsid w:val="00DB2158"/>
    <w:rsid w:val="00DE3B79"/>
    <w:rsid w:val="00DF15FE"/>
    <w:rsid w:val="00DF3640"/>
    <w:rsid w:val="00E13B3E"/>
    <w:rsid w:val="00E14019"/>
    <w:rsid w:val="00E32E88"/>
    <w:rsid w:val="00E37C2F"/>
    <w:rsid w:val="00E467AA"/>
    <w:rsid w:val="00E568A0"/>
    <w:rsid w:val="00E62CF1"/>
    <w:rsid w:val="00E74DD7"/>
    <w:rsid w:val="00E77BB7"/>
    <w:rsid w:val="00E921E5"/>
    <w:rsid w:val="00EA14AC"/>
    <w:rsid w:val="00EA7653"/>
    <w:rsid w:val="00EC0C4C"/>
    <w:rsid w:val="00EC3060"/>
    <w:rsid w:val="00EC7583"/>
    <w:rsid w:val="00ED42E4"/>
    <w:rsid w:val="00ED731A"/>
    <w:rsid w:val="00F2027E"/>
    <w:rsid w:val="00F24B5C"/>
    <w:rsid w:val="00F56628"/>
    <w:rsid w:val="00F66B3C"/>
    <w:rsid w:val="00F70172"/>
    <w:rsid w:val="00F91FDD"/>
    <w:rsid w:val="00F973A6"/>
    <w:rsid w:val="00FD235C"/>
    <w:rsid w:val="00FD5B16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9"/>
    <w:pPr>
      <w:spacing w:after="0" w:line="240" w:lineRule="auto"/>
    </w:pPr>
    <w:rPr>
      <w:rFonts w:ascii="Calibri" w:eastAsia="Times New Roman" w:hAnsi="Calibri" w:cs="Times New Roman"/>
      <w:bCs/>
      <w:iCs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48B0"/>
    <w:pPr>
      <w:keepNext/>
      <w:keepLines/>
      <w:jc w:val="center"/>
      <w:outlineLvl w:val="0"/>
    </w:pPr>
    <w:rPr>
      <w:rFonts w:ascii="Georgia" w:eastAsiaTheme="majorEastAsia" w:hAnsi="Georgia" w:cstheme="majorBidi"/>
      <w:b/>
      <w:bCs w:val="0"/>
      <w:color w:val="FF2B4D" w:themeColor="text2"/>
      <w:sz w:val="56"/>
      <w:szCs w:val="28"/>
    </w:rPr>
  </w:style>
  <w:style w:type="paragraph" w:styleId="Titre2">
    <w:name w:val="heading 2"/>
    <w:aliases w:val="date DP"/>
    <w:basedOn w:val="Titre1"/>
    <w:next w:val="Normal"/>
    <w:link w:val="Titre2Car"/>
    <w:autoRedefine/>
    <w:qFormat/>
    <w:rsid w:val="002F0AB8"/>
    <w:pPr>
      <w:keepLines w:val="0"/>
      <w:outlineLvl w:val="1"/>
    </w:pPr>
    <w:rPr>
      <w:rFonts w:eastAsia="Times New Roman" w:cs="Times New Roman"/>
      <w:bCs/>
      <w:iCs w:val="0"/>
      <w:caps/>
      <w:color w:val="808080"/>
      <w:spacing w:val="40"/>
      <w:kern w:val="32"/>
      <w:sz w:val="22"/>
      <w:szCs w:val="20"/>
    </w:rPr>
  </w:style>
  <w:style w:type="paragraph" w:styleId="Titre3">
    <w:name w:val="heading 3"/>
    <w:basedOn w:val="Titre1"/>
    <w:next w:val="Horaires"/>
    <w:link w:val="Titre3Car"/>
    <w:autoRedefine/>
    <w:qFormat/>
    <w:rsid w:val="008E262A"/>
    <w:pPr>
      <w:jc w:val="left"/>
      <w:outlineLvl w:val="2"/>
    </w:pPr>
    <w:rPr>
      <w:rFonts w:asciiTheme="minorHAnsi" w:eastAsia="Times New Roman" w:hAnsiTheme="minorHAnsi" w:cs="Arial"/>
      <w:bCs/>
      <w:color w:val="FF2B4D"/>
      <w:spacing w:val="20"/>
      <w:sz w:val="5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5533"/>
    <w:pPr>
      <w:keepNext/>
      <w:keepLines/>
      <w:outlineLvl w:val="3"/>
    </w:pPr>
    <w:rPr>
      <w:rFonts w:asciiTheme="minorHAnsi" w:eastAsiaTheme="majorEastAsia" w:hAnsiTheme="minorHAnsi" w:cstheme="majorBidi"/>
      <w:b/>
      <w:bCs w:val="0"/>
      <w:iCs w:val="0"/>
      <w:color w:val="FF2B4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date DP Car"/>
    <w:basedOn w:val="Policepardfaut"/>
    <w:link w:val="Titre2"/>
    <w:rsid w:val="002F0AB8"/>
    <w:rPr>
      <w:rFonts w:eastAsia="Times New Roman" w:cs="Times New Roman"/>
      <w:b/>
      <w:bCs/>
      <w:caps/>
      <w:color w:val="808080"/>
      <w:spacing w:val="40"/>
      <w:kern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E262A"/>
    <w:rPr>
      <w:rFonts w:eastAsia="Times New Roman" w:cs="Arial"/>
      <w:b/>
      <w:bCs/>
      <w:iCs/>
      <w:color w:val="FF2B4D"/>
      <w:spacing w:val="20"/>
      <w:sz w:val="52"/>
      <w:szCs w:val="24"/>
      <w:lang w:eastAsia="fr-FR"/>
    </w:rPr>
  </w:style>
  <w:style w:type="paragraph" w:customStyle="1" w:styleId="Horaires">
    <w:name w:val="Horaires"/>
    <w:next w:val="Normal"/>
    <w:autoRedefine/>
    <w:rsid w:val="00DB2158"/>
    <w:pPr>
      <w:spacing w:after="0" w:line="240" w:lineRule="auto"/>
      <w:ind w:left="399" w:right="-108"/>
    </w:pPr>
    <w:rPr>
      <w:rFonts w:ascii="Calibri" w:eastAsia="Wingdings-Regular" w:hAnsi="Calibri" w:cs="Times New Roman"/>
      <w:color w:val="FF2B4D"/>
      <w:spacing w:val="-20"/>
      <w:sz w:val="24"/>
      <w:szCs w:val="24"/>
      <w:lang w:eastAsia="fr-FR"/>
    </w:rPr>
  </w:style>
  <w:style w:type="paragraph" w:customStyle="1" w:styleId="contacts">
    <w:name w:val="contacts"/>
    <w:rsid w:val="00C478F7"/>
    <w:pPr>
      <w:spacing w:after="0" w:line="240" w:lineRule="auto"/>
    </w:pPr>
    <w:rPr>
      <w:rFonts w:ascii="Calibri Light" w:eastAsia="Times New Roman" w:hAnsi="Calibri Light" w:cs="Times New Roman"/>
      <w:i/>
      <w:sz w:val="18"/>
      <w:szCs w:val="20"/>
      <w:lang w:eastAsia="fr-FR"/>
    </w:rPr>
  </w:style>
  <w:style w:type="paragraph" w:customStyle="1" w:styleId="Lieux">
    <w:name w:val="Lieux"/>
    <w:basedOn w:val="Normal"/>
    <w:link w:val="LieuxCar3"/>
    <w:rsid w:val="001E2D56"/>
    <w:pPr>
      <w:spacing w:before="120"/>
    </w:pPr>
    <w:rPr>
      <w:b/>
    </w:rPr>
  </w:style>
  <w:style w:type="character" w:customStyle="1" w:styleId="LieuxCar3">
    <w:name w:val="Lieux Car3"/>
    <w:link w:val="Lieux"/>
    <w:rsid w:val="001E2D56"/>
    <w:rPr>
      <w:rFonts w:ascii="Calibri" w:eastAsia="Times New Roman" w:hAnsi="Calibri" w:cs="Times New Roman"/>
      <w:b/>
      <w:bCs/>
      <w:iCs/>
      <w:szCs w:val="20"/>
      <w:lang w:eastAsia="fr-FR"/>
    </w:rPr>
  </w:style>
  <w:style w:type="paragraph" w:customStyle="1" w:styleId="Descriptif">
    <w:name w:val="Descriptif"/>
    <w:basedOn w:val="Normal"/>
    <w:link w:val="DescriptifCar1"/>
    <w:rsid w:val="003966C4"/>
    <w:pPr>
      <w:spacing w:before="120" w:after="120"/>
      <w:ind w:left="1701" w:right="1701"/>
      <w:jc w:val="both"/>
    </w:pPr>
    <w:rPr>
      <w:rFonts w:asciiTheme="minorHAnsi" w:hAnsiTheme="minorHAnsi" w:cs="Arial"/>
      <w:bCs w:val="0"/>
    </w:rPr>
  </w:style>
  <w:style w:type="character" w:customStyle="1" w:styleId="DescriptifCar1">
    <w:name w:val="Descriptif Car1"/>
    <w:link w:val="Descriptif"/>
    <w:rsid w:val="003966C4"/>
    <w:rPr>
      <w:rFonts w:eastAsia="Times New Roman" w:cs="Arial"/>
      <w:iCs/>
      <w:szCs w:val="20"/>
      <w:lang w:eastAsia="fr-FR"/>
    </w:rPr>
  </w:style>
  <w:style w:type="paragraph" w:customStyle="1" w:styleId="thmevnement">
    <w:name w:val="thème événement"/>
    <w:next w:val="Descriptif"/>
    <w:link w:val="thmevnementCar"/>
    <w:rsid w:val="00E14019"/>
    <w:pPr>
      <w:spacing w:after="0" w:line="240" w:lineRule="auto"/>
      <w:jc w:val="center"/>
    </w:pPr>
    <w:rPr>
      <w:rFonts w:eastAsia="Wingdings-Regular" w:cs="Times New Roman"/>
      <w:sz w:val="32"/>
      <w:szCs w:val="20"/>
      <w:lang w:eastAsia="fr-FR"/>
    </w:rPr>
  </w:style>
  <w:style w:type="character" w:customStyle="1" w:styleId="thmevnementCar">
    <w:name w:val="thème événement Car"/>
    <w:link w:val="thmevnement"/>
    <w:rsid w:val="00E14019"/>
    <w:rPr>
      <w:rFonts w:eastAsia="Wingdings-Regular" w:cs="Times New Roman"/>
      <w:sz w:val="32"/>
      <w:szCs w:val="20"/>
      <w:lang w:eastAsia="fr-FR"/>
    </w:rPr>
  </w:style>
  <w:style w:type="paragraph" w:customStyle="1" w:styleId="ENTETEDATES">
    <w:name w:val="ENTETE DATES"/>
    <w:link w:val="ENTETEDATESCar"/>
    <w:rsid w:val="0086313B"/>
    <w:pPr>
      <w:spacing w:after="0" w:line="240" w:lineRule="auto"/>
      <w:ind w:left="284"/>
    </w:pPr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4DE7"/>
    <w:pPr>
      <w:pBdr>
        <w:top w:val="dotted" w:sz="4" w:space="1" w:color="7F7F7F" w:themeColor="text1" w:themeTint="80"/>
      </w:pBdr>
      <w:tabs>
        <w:tab w:val="center" w:pos="4536"/>
        <w:tab w:val="right" w:pos="9072"/>
      </w:tabs>
      <w:spacing w:before="240"/>
    </w:pPr>
    <w:rPr>
      <w:rFonts w:asciiTheme="minorHAnsi" w:hAnsiTheme="minorHAnsi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24DE7"/>
    <w:rPr>
      <w:rFonts w:eastAsia="Times New Roman" w:cs="Times New Roman"/>
      <w:bCs/>
      <w:iCs/>
      <w:sz w:val="16"/>
      <w:szCs w:val="20"/>
      <w:lang w:eastAsia="fr-FR"/>
    </w:rPr>
  </w:style>
  <w:style w:type="paragraph" w:customStyle="1" w:styleId="Horairesanspuce">
    <w:name w:val="Horaire sans puce"/>
    <w:basedOn w:val="Horaires"/>
    <w:autoRedefine/>
    <w:rsid w:val="00A27A3E"/>
    <w:pPr>
      <w:ind w:right="0"/>
    </w:pPr>
    <w:rPr>
      <w:b/>
      <w:bCs/>
      <w:color w:val="auto"/>
      <w:sz w:val="18"/>
    </w:rPr>
  </w:style>
  <w:style w:type="character" w:styleId="Numrodepage">
    <w:name w:val="page number"/>
    <w:rsid w:val="00A27A3E"/>
  </w:style>
  <w:style w:type="character" w:customStyle="1" w:styleId="DescritptifGras">
    <w:name w:val="Descritptif Gras"/>
    <w:basedOn w:val="Policepardfaut"/>
    <w:uiPriority w:val="1"/>
    <w:qFormat/>
    <w:rsid w:val="00ED731A"/>
    <w:rPr>
      <w:b/>
    </w:rPr>
  </w:style>
  <w:style w:type="paragraph" w:customStyle="1" w:styleId="PuceHoraires">
    <w:name w:val="Puce Horaires"/>
    <w:basedOn w:val="Horaires"/>
    <w:autoRedefine/>
    <w:rsid w:val="000A61F4"/>
    <w:pPr>
      <w:pBdr>
        <w:right w:val="single" w:sz="18" w:space="4" w:color="FF2B4D"/>
      </w:pBdr>
      <w:ind w:left="0" w:right="170"/>
      <w:jc w:val="right"/>
    </w:pPr>
    <w:rPr>
      <w:iCs/>
    </w:rPr>
  </w:style>
  <w:style w:type="character" w:customStyle="1" w:styleId="descriptifitalic">
    <w:name w:val="descriptif italic"/>
    <w:basedOn w:val="Policepardfaut"/>
    <w:uiPriority w:val="1"/>
    <w:qFormat/>
    <w:rsid w:val="000D08B3"/>
    <w:rPr>
      <w:i/>
    </w:rPr>
  </w:style>
  <w:style w:type="character" w:styleId="Accentuation">
    <w:name w:val="Emphasis"/>
    <w:basedOn w:val="Policepardfaut"/>
    <w:uiPriority w:val="20"/>
    <w:qFormat/>
    <w:rsid w:val="00A27A3E"/>
    <w:rPr>
      <w:i/>
      <w:iCs/>
    </w:rPr>
  </w:style>
  <w:style w:type="paragraph" w:customStyle="1" w:styleId="descriptifliste">
    <w:name w:val="descriptif liste"/>
    <w:basedOn w:val="Descriptif"/>
    <w:qFormat/>
    <w:rsid w:val="00A059C8"/>
    <w:pPr>
      <w:numPr>
        <w:numId w:val="13"/>
      </w:numPr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1C48B0"/>
    <w:rPr>
      <w:rFonts w:ascii="Georgia" w:eastAsiaTheme="majorEastAsia" w:hAnsi="Georgia" w:cstheme="majorBidi"/>
      <w:b/>
      <w:iCs/>
      <w:color w:val="FF2B4D" w:themeColor="text2"/>
      <w:sz w:val="56"/>
      <w:szCs w:val="28"/>
      <w:lang w:eastAsia="fr-FR"/>
    </w:rPr>
  </w:style>
  <w:style w:type="paragraph" w:customStyle="1" w:styleId="Interlocuteur">
    <w:name w:val="Interlocuteur"/>
    <w:basedOn w:val="Normal"/>
    <w:qFormat/>
    <w:rsid w:val="007B73C4"/>
    <w:rPr>
      <w:b/>
    </w:rPr>
  </w:style>
  <w:style w:type="character" w:styleId="lev">
    <w:name w:val="Strong"/>
    <w:basedOn w:val="Policepardfaut"/>
    <w:uiPriority w:val="22"/>
    <w:qFormat/>
    <w:rsid w:val="00181F4E"/>
    <w:rPr>
      <w:b/>
      <w:bCs/>
      <w:color w:val="auto"/>
    </w:rPr>
  </w:style>
  <w:style w:type="character" w:styleId="Lienhypertexte">
    <w:name w:val="Hyperlink"/>
    <w:basedOn w:val="Policepardfaut"/>
    <w:uiPriority w:val="99"/>
    <w:unhideWhenUsed/>
    <w:rsid w:val="00064E60"/>
    <w:rPr>
      <w:color w:val="FF2B4D" w:themeColor="tex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5533"/>
    <w:rPr>
      <w:rFonts w:eastAsiaTheme="majorEastAsia" w:cstheme="majorBidi"/>
      <w:b/>
      <w:color w:val="FF2B4D" w:themeColor="accent1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7653"/>
    <w:pPr>
      <w:spacing w:before="100" w:beforeAutospacing="1" w:after="100" w:afterAutospacing="1"/>
    </w:pPr>
    <w:rPr>
      <w:rFonts w:ascii="Times New Roman" w:hAnsi="Times New Roman"/>
      <w:iCs w:val="0"/>
      <w:sz w:val="24"/>
      <w:szCs w:val="24"/>
    </w:rPr>
  </w:style>
  <w:style w:type="character" w:customStyle="1" w:styleId="mc-toc-title">
    <w:name w:val="mc-toc-title"/>
    <w:basedOn w:val="Policepardfaut"/>
    <w:rsid w:val="00042D30"/>
  </w:style>
  <w:style w:type="paragraph" w:styleId="En-tte">
    <w:name w:val="header"/>
    <w:basedOn w:val="Normal"/>
    <w:link w:val="En-tteCar"/>
    <w:uiPriority w:val="99"/>
    <w:unhideWhenUsed/>
    <w:rsid w:val="00031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C4A"/>
    <w:rPr>
      <w:rFonts w:ascii="Verdana" w:eastAsia="Times New Roman" w:hAnsi="Verdana" w:cs="Times New Roman"/>
      <w:bCs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88"/>
    <w:rPr>
      <w:rFonts w:ascii="Tahoma" w:eastAsia="Times New Roman" w:hAnsi="Tahoma" w:cs="Tahoma"/>
      <w:bCs/>
      <w:iCs/>
      <w:sz w:val="16"/>
      <w:szCs w:val="16"/>
      <w:lang w:eastAsia="fr-FR"/>
    </w:rPr>
  </w:style>
  <w:style w:type="character" w:customStyle="1" w:styleId="ENTETEDATESCar">
    <w:name w:val="ENTETE DATES Car"/>
    <w:basedOn w:val="Policepardfaut"/>
    <w:link w:val="ENTETEDATES"/>
    <w:rsid w:val="0086313B"/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character" w:customStyle="1" w:styleId="Normalaccentu">
    <w:name w:val="Normal accentué"/>
    <w:basedOn w:val="Policepardfaut"/>
    <w:uiPriority w:val="1"/>
    <w:qFormat/>
    <w:rsid w:val="00F70172"/>
    <w:rPr>
      <w:rFonts w:ascii="Calibri" w:hAnsi="Calibri"/>
      <w:b/>
      <w:i w:val="0"/>
      <w:color w:val="FF2B4D"/>
      <w:sz w:val="24"/>
    </w:rPr>
  </w:style>
  <w:style w:type="table" w:customStyle="1" w:styleId="Prescom">
    <w:name w:val="Prescom"/>
    <w:basedOn w:val="TableauNormal"/>
    <w:uiPriority w:val="99"/>
    <w:rsid w:val="00D90EED"/>
    <w:pPr>
      <w:spacing w:after="0" w:line="240" w:lineRule="auto"/>
    </w:pPr>
    <w:tblPr/>
  </w:style>
  <w:style w:type="table" w:customStyle="1" w:styleId="prescomagenda">
    <w:name w:val="prescom agenda"/>
    <w:basedOn w:val="TableauNormal"/>
    <w:uiPriority w:val="99"/>
    <w:rsid w:val="001F0EF3"/>
    <w:pPr>
      <w:spacing w:after="0" w:line="240" w:lineRule="auto"/>
    </w:pPr>
    <w:tblPr>
      <w:jc w:val="center"/>
    </w:tblPr>
    <w:trPr>
      <w:jc w:val="center"/>
    </w:trPr>
  </w:style>
  <w:style w:type="table" w:styleId="Grilledutableau">
    <w:name w:val="Table Grid"/>
    <w:basedOn w:val="TableauNormal"/>
    <w:uiPriority w:val="59"/>
    <w:rsid w:val="0043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ossierdePresse">
    <w:name w:val="Date Dossier de Presse"/>
    <w:basedOn w:val="Normal"/>
    <w:link w:val="DateDossierdePresseCar"/>
    <w:autoRedefine/>
    <w:qFormat/>
    <w:rsid w:val="00360877"/>
    <w:pPr>
      <w:framePr w:wrap="notBeside" w:vAnchor="text" w:hAnchor="page" w:x="1741" w:y="268"/>
      <w:pBdr>
        <w:top w:val="single" w:sz="4" w:space="0" w:color="FF2B4D" w:themeColor="text2"/>
        <w:left w:val="single" w:sz="4" w:space="0" w:color="FF2B4D" w:themeColor="text2"/>
        <w:bottom w:val="single" w:sz="4" w:space="0" w:color="FF2B4D" w:themeColor="text2"/>
        <w:right w:val="single" w:sz="4" w:space="0" w:color="FF2B4D" w:themeColor="text2"/>
      </w:pBdr>
      <w:contextualSpacing/>
      <w:jc w:val="center"/>
    </w:pPr>
    <w:rPr>
      <w:b/>
      <w:color w:val="FF2B4D" w:themeColor="text2"/>
      <w:sz w:val="24"/>
    </w:rPr>
  </w:style>
  <w:style w:type="paragraph" w:customStyle="1" w:styleId="DateDossier">
    <w:name w:val="Date Dossier"/>
    <w:basedOn w:val="PuceHoraires"/>
    <w:autoRedefine/>
    <w:qFormat/>
    <w:rsid w:val="000A61F4"/>
    <w:pPr>
      <w:framePr w:hSpace="141" w:wrap="around" w:vAnchor="text" w:hAnchor="margin" w:y="-45"/>
    </w:pPr>
    <w:rPr>
      <w:caps/>
      <w:spacing w:val="0"/>
    </w:rPr>
  </w:style>
  <w:style w:type="character" w:customStyle="1" w:styleId="DateDossierdePresseCar">
    <w:name w:val="Date Dossier de Presse Car"/>
    <w:basedOn w:val="Policepardfaut"/>
    <w:link w:val="DateDossierdePresse"/>
    <w:rsid w:val="00360877"/>
    <w:rPr>
      <w:rFonts w:ascii="Calibri" w:eastAsia="Times New Roman" w:hAnsi="Calibri" w:cs="Times New Roman"/>
      <w:b/>
      <w:bCs/>
      <w:iCs/>
      <w:color w:val="FF2B4D" w:themeColor="text2"/>
      <w:sz w:val="24"/>
      <w:szCs w:val="20"/>
      <w:lang w:eastAsia="fr-FR"/>
    </w:rPr>
  </w:style>
  <w:style w:type="character" w:customStyle="1" w:styleId="lienshypertextes">
    <w:name w:val="liens hypertextes"/>
    <w:basedOn w:val="descriptifitalic"/>
    <w:uiPriority w:val="1"/>
    <w:qFormat/>
    <w:rsid w:val="008E262A"/>
    <w:rPr>
      <w:i w:val="0"/>
      <w:color w:val="FF2B4D" w:themeColor="text2"/>
      <w:u w:val="single"/>
    </w:rPr>
  </w:style>
  <w:style w:type="paragraph" w:customStyle="1" w:styleId="datebandeaublanc">
    <w:name w:val="date bandeau blanc"/>
    <w:basedOn w:val="Normal"/>
    <w:autoRedefine/>
    <w:qFormat/>
    <w:rsid w:val="000D08B3"/>
    <w:rPr>
      <w:b/>
      <w:color w:val="FFFFFF" w:themeColor="background1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64E60"/>
    <w:rPr>
      <w:color w:val="800080" w:themeColor="followedHyperlink"/>
      <w:u w:val="single"/>
    </w:rPr>
  </w:style>
  <w:style w:type="paragraph" w:customStyle="1" w:styleId="CoordonnesServicePresse">
    <w:name w:val="Coordonnées Service Presse"/>
    <w:basedOn w:val="Normal"/>
    <w:qFormat/>
    <w:rsid w:val="002F0AB8"/>
    <w:pPr>
      <w:pBdr>
        <w:bottom w:val="single" w:sz="2" w:space="1" w:color="FF2B4D" w:themeColor="text2"/>
      </w:pBdr>
      <w:jc w:val="center"/>
    </w:pPr>
    <w:rPr>
      <w:color w:val="FF2B4D" w:themeColor="text2"/>
      <w:spacing w:val="20"/>
      <w:sz w:val="24"/>
    </w:rPr>
  </w:style>
  <w:style w:type="paragraph" w:customStyle="1" w:styleId="dateDossier0">
    <w:name w:val="date Dossier"/>
    <w:autoRedefine/>
    <w:qFormat/>
    <w:rsid w:val="00A96465"/>
    <w:pPr>
      <w:framePr w:hSpace="141" w:wrap="around" w:vAnchor="text" w:hAnchor="text" w:y="561"/>
      <w:spacing w:after="0" w:line="240" w:lineRule="auto"/>
      <w:jc w:val="center"/>
    </w:pPr>
    <w:rPr>
      <w:rFonts w:eastAsia="Wingdings-Regular" w:cs="Times New Roman"/>
      <w:caps/>
      <w:color w:val="595959" w:themeColor="text1" w:themeTint="A6"/>
      <w:sz w:val="20"/>
      <w:szCs w:val="20"/>
      <w:lang w:eastAsia="fr-FR"/>
    </w:rPr>
  </w:style>
  <w:style w:type="paragraph" w:customStyle="1" w:styleId="sparateur">
    <w:name w:val="séparateur"/>
    <w:basedOn w:val="dateDossier0"/>
    <w:autoRedefine/>
    <w:qFormat/>
    <w:rsid w:val="000728AB"/>
    <w:pPr>
      <w:framePr w:wrap="around"/>
    </w:pPr>
    <w:rPr>
      <w:rFonts w:ascii="Webdings" w:hAnsi="Webdings"/>
      <w:color w:val="FF2B4D" w:themeColor="text2"/>
      <w:sz w:val="36"/>
    </w:rPr>
  </w:style>
  <w:style w:type="paragraph" w:customStyle="1" w:styleId="Style1">
    <w:name w:val="Style1"/>
    <w:basedOn w:val="dateDossier0"/>
    <w:next w:val="sparateur"/>
    <w:autoRedefine/>
    <w:qFormat/>
    <w:rsid w:val="000728AB"/>
    <w:pPr>
      <w:framePr w:wrap="around"/>
    </w:pPr>
    <w:rPr>
      <w:rFonts w:ascii="Webdings" w:hAnsi="Webdings"/>
    </w:rPr>
  </w:style>
  <w:style w:type="paragraph" w:customStyle="1" w:styleId="fonctioninterlocuteurs">
    <w:name w:val="fonction interlocuteurs"/>
    <w:basedOn w:val="Descriptif"/>
    <w:qFormat/>
    <w:rsid w:val="0049304F"/>
    <w:pPr>
      <w:framePr w:hSpace="141" w:wrap="around" w:vAnchor="text" w:hAnchor="text" w:y="13131"/>
    </w:pPr>
    <w:rPr>
      <w:rFonts w:ascii="Georgia" w:hAnsi="Georgia"/>
      <w:i/>
      <w:sz w:val="16"/>
    </w:rPr>
  </w:style>
  <w:style w:type="paragraph" w:customStyle="1" w:styleId="Itemsrouge">
    <w:name w:val="Items rouge"/>
    <w:basedOn w:val="Normal"/>
    <w:qFormat/>
    <w:rsid w:val="000F5533"/>
    <w:pPr>
      <w:framePr w:hSpace="141" w:wrap="around" w:vAnchor="text" w:hAnchor="text" w:y="13131"/>
    </w:pPr>
    <w:rPr>
      <w:rFonts w:asciiTheme="minorHAnsi" w:hAnsiTheme="minorHAnsi"/>
      <w:b/>
      <w:color w:val="FF2B4D" w:themeColor="text2"/>
      <w:sz w:val="24"/>
    </w:rPr>
  </w:style>
  <w:style w:type="character" w:customStyle="1" w:styleId="fonction">
    <w:name w:val="fonction"/>
    <w:basedOn w:val="Policepardfaut"/>
    <w:uiPriority w:val="1"/>
    <w:qFormat/>
    <w:rsid w:val="00181F4E"/>
    <w:rPr>
      <w:i/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C13678"/>
    <w:pPr>
      <w:ind w:left="720"/>
      <w:contextualSpacing/>
    </w:pPr>
  </w:style>
  <w:style w:type="paragraph" w:customStyle="1" w:styleId="Sommaire">
    <w:name w:val="Sommaire"/>
    <w:basedOn w:val="Normal"/>
    <w:qFormat/>
    <w:rsid w:val="00E14019"/>
    <w:pPr>
      <w:framePr w:wrap="around" w:vAnchor="page" w:hAnchor="page" w:xAlign="center" w:y="10774"/>
      <w:numPr>
        <w:numId w:val="2"/>
      </w:numPr>
      <w:suppressOverlap/>
    </w:pPr>
    <w:rPr>
      <w:rFonts w:asciiTheme="minorHAnsi" w:hAnsiTheme="minorHAnsi"/>
      <w:sz w:val="28"/>
    </w:rPr>
  </w:style>
  <w:style w:type="paragraph" w:customStyle="1" w:styleId="dateEvnement">
    <w:name w:val="date Evénement"/>
    <w:basedOn w:val="dateDossier0"/>
    <w:qFormat/>
    <w:rsid w:val="001C48B0"/>
    <w:pPr>
      <w:framePr w:wrap="around"/>
    </w:pPr>
    <w:rPr>
      <w:rFonts w:ascii="Georgia" w:hAnsi="Georgia"/>
      <w:b/>
      <w:caps w:val="0"/>
      <w:color w:val="000000" w:themeColor="text1"/>
      <w:sz w:val="28"/>
    </w:rPr>
  </w:style>
  <w:style w:type="paragraph" w:customStyle="1" w:styleId="listedescriptif">
    <w:name w:val="liste descriptif"/>
    <w:basedOn w:val="Descriptif"/>
    <w:qFormat/>
    <w:rsid w:val="00B71DB9"/>
    <w:pPr>
      <w:numPr>
        <w:numId w:val="14"/>
      </w:numPr>
      <w:ind w:left="2415" w:hanging="357"/>
      <w:contextualSpacing/>
    </w:pPr>
  </w:style>
  <w:style w:type="paragraph" w:customStyle="1" w:styleId="interlocuteur0">
    <w:name w:val="interlocuteur"/>
    <w:basedOn w:val="Normal"/>
    <w:qFormat/>
    <w:rsid w:val="007B73C4"/>
    <w:rPr>
      <w:b/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2729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9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970"/>
    <w:rPr>
      <w:rFonts w:ascii="Calibri" w:eastAsia="Times New Roman" w:hAnsi="Calibri" w:cs="Times New Roman"/>
      <w:bCs/>
      <w:i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970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970"/>
    <w:rPr>
      <w:rFonts w:ascii="Calibri" w:eastAsia="Times New Roman" w:hAnsi="Calibri" w:cs="Times New Roman"/>
      <w:b/>
      <w:bCs/>
      <w:iCs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568A0"/>
    <w:rPr>
      <w:rFonts w:eastAsiaTheme="minorHAnsi" w:cstheme="minorBidi"/>
      <w:bCs w:val="0"/>
      <w:iCs w:val="0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568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9"/>
    <w:pPr>
      <w:spacing w:after="0" w:line="240" w:lineRule="auto"/>
    </w:pPr>
    <w:rPr>
      <w:rFonts w:ascii="Calibri" w:eastAsia="Times New Roman" w:hAnsi="Calibri" w:cs="Times New Roman"/>
      <w:bCs/>
      <w:iCs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48B0"/>
    <w:pPr>
      <w:keepNext/>
      <w:keepLines/>
      <w:jc w:val="center"/>
      <w:outlineLvl w:val="0"/>
    </w:pPr>
    <w:rPr>
      <w:rFonts w:ascii="Georgia" w:eastAsiaTheme="majorEastAsia" w:hAnsi="Georgia" w:cstheme="majorBidi"/>
      <w:b/>
      <w:bCs w:val="0"/>
      <w:color w:val="FF2B4D" w:themeColor="text2"/>
      <w:sz w:val="56"/>
      <w:szCs w:val="28"/>
    </w:rPr>
  </w:style>
  <w:style w:type="paragraph" w:styleId="Titre2">
    <w:name w:val="heading 2"/>
    <w:aliases w:val="date DP"/>
    <w:basedOn w:val="Titre1"/>
    <w:next w:val="Normal"/>
    <w:link w:val="Titre2Car"/>
    <w:autoRedefine/>
    <w:qFormat/>
    <w:rsid w:val="002F0AB8"/>
    <w:pPr>
      <w:keepLines w:val="0"/>
      <w:outlineLvl w:val="1"/>
    </w:pPr>
    <w:rPr>
      <w:rFonts w:eastAsia="Times New Roman" w:cs="Times New Roman"/>
      <w:bCs/>
      <w:iCs w:val="0"/>
      <w:caps/>
      <w:color w:val="808080"/>
      <w:spacing w:val="40"/>
      <w:kern w:val="32"/>
      <w:sz w:val="22"/>
      <w:szCs w:val="20"/>
    </w:rPr>
  </w:style>
  <w:style w:type="paragraph" w:styleId="Titre3">
    <w:name w:val="heading 3"/>
    <w:basedOn w:val="Titre1"/>
    <w:next w:val="Horaires"/>
    <w:link w:val="Titre3Car"/>
    <w:autoRedefine/>
    <w:qFormat/>
    <w:rsid w:val="008E262A"/>
    <w:pPr>
      <w:jc w:val="left"/>
      <w:outlineLvl w:val="2"/>
    </w:pPr>
    <w:rPr>
      <w:rFonts w:asciiTheme="minorHAnsi" w:eastAsia="Times New Roman" w:hAnsiTheme="minorHAnsi" w:cs="Arial"/>
      <w:bCs/>
      <w:color w:val="FF2B4D"/>
      <w:spacing w:val="20"/>
      <w:sz w:val="5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5533"/>
    <w:pPr>
      <w:keepNext/>
      <w:keepLines/>
      <w:outlineLvl w:val="3"/>
    </w:pPr>
    <w:rPr>
      <w:rFonts w:asciiTheme="minorHAnsi" w:eastAsiaTheme="majorEastAsia" w:hAnsiTheme="minorHAnsi" w:cstheme="majorBidi"/>
      <w:b/>
      <w:bCs w:val="0"/>
      <w:iCs w:val="0"/>
      <w:color w:val="FF2B4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date DP Car"/>
    <w:basedOn w:val="Policepardfaut"/>
    <w:link w:val="Titre2"/>
    <w:rsid w:val="002F0AB8"/>
    <w:rPr>
      <w:rFonts w:eastAsia="Times New Roman" w:cs="Times New Roman"/>
      <w:b/>
      <w:bCs/>
      <w:caps/>
      <w:color w:val="808080"/>
      <w:spacing w:val="40"/>
      <w:kern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E262A"/>
    <w:rPr>
      <w:rFonts w:eastAsia="Times New Roman" w:cs="Arial"/>
      <w:b/>
      <w:bCs/>
      <w:iCs/>
      <w:color w:val="FF2B4D"/>
      <w:spacing w:val="20"/>
      <w:sz w:val="52"/>
      <w:szCs w:val="24"/>
      <w:lang w:eastAsia="fr-FR"/>
    </w:rPr>
  </w:style>
  <w:style w:type="paragraph" w:customStyle="1" w:styleId="Horaires">
    <w:name w:val="Horaires"/>
    <w:next w:val="Normal"/>
    <w:autoRedefine/>
    <w:rsid w:val="00DB2158"/>
    <w:pPr>
      <w:spacing w:after="0" w:line="240" w:lineRule="auto"/>
      <w:ind w:left="399" w:right="-108"/>
    </w:pPr>
    <w:rPr>
      <w:rFonts w:ascii="Calibri" w:eastAsia="Wingdings-Regular" w:hAnsi="Calibri" w:cs="Times New Roman"/>
      <w:color w:val="FF2B4D"/>
      <w:spacing w:val="-20"/>
      <w:sz w:val="24"/>
      <w:szCs w:val="24"/>
      <w:lang w:eastAsia="fr-FR"/>
    </w:rPr>
  </w:style>
  <w:style w:type="paragraph" w:customStyle="1" w:styleId="contacts">
    <w:name w:val="contacts"/>
    <w:rsid w:val="00C478F7"/>
    <w:pPr>
      <w:spacing w:after="0" w:line="240" w:lineRule="auto"/>
    </w:pPr>
    <w:rPr>
      <w:rFonts w:ascii="Calibri Light" w:eastAsia="Times New Roman" w:hAnsi="Calibri Light" w:cs="Times New Roman"/>
      <w:i/>
      <w:sz w:val="18"/>
      <w:szCs w:val="20"/>
      <w:lang w:eastAsia="fr-FR"/>
    </w:rPr>
  </w:style>
  <w:style w:type="paragraph" w:customStyle="1" w:styleId="Lieux">
    <w:name w:val="Lieux"/>
    <w:basedOn w:val="Normal"/>
    <w:link w:val="LieuxCar3"/>
    <w:rsid w:val="001E2D56"/>
    <w:pPr>
      <w:spacing w:before="120"/>
    </w:pPr>
    <w:rPr>
      <w:b/>
    </w:rPr>
  </w:style>
  <w:style w:type="character" w:customStyle="1" w:styleId="LieuxCar3">
    <w:name w:val="Lieux Car3"/>
    <w:link w:val="Lieux"/>
    <w:rsid w:val="001E2D56"/>
    <w:rPr>
      <w:rFonts w:ascii="Calibri" w:eastAsia="Times New Roman" w:hAnsi="Calibri" w:cs="Times New Roman"/>
      <w:b/>
      <w:bCs/>
      <w:iCs/>
      <w:szCs w:val="20"/>
      <w:lang w:eastAsia="fr-FR"/>
    </w:rPr>
  </w:style>
  <w:style w:type="paragraph" w:customStyle="1" w:styleId="Descriptif">
    <w:name w:val="Descriptif"/>
    <w:basedOn w:val="Normal"/>
    <w:link w:val="DescriptifCar1"/>
    <w:rsid w:val="003966C4"/>
    <w:pPr>
      <w:spacing w:before="120" w:after="120"/>
      <w:ind w:left="1701" w:right="1701"/>
      <w:jc w:val="both"/>
    </w:pPr>
    <w:rPr>
      <w:rFonts w:asciiTheme="minorHAnsi" w:hAnsiTheme="minorHAnsi" w:cs="Arial"/>
      <w:bCs w:val="0"/>
    </w:rPr>
  </w:style>
  <w:style w:type="character" w:customStyle="1" w:styleId="DescriptifCar1">
    <w:name w:val="Descriptif Car1"/>
    <w:link w:val="Descriptif"/>
    <w:rsid w:val="003966C4"/>
    <w:rPr>
      <w:rFonts w:eastAsia="Times New Roman" w:cs="Arial"/>
      <w:iCs/>
      <w:szCs w:val="20"/>
      <w:lang w:eastAsia="fr-FR"/>
    </w:rPr>
  </w:style>
  <w:style w:type="paragraph" w:customStyle="1" w:styleId="thmevnement">
    <w:name w:val="thème événement"/>
    <w:next w:val="Descriptif"/>
    <w:link w:val="thmevnementCar"/>
    <w:rsid w:val="00E14019"/>
    <w:pPr>
      <w:spacing w:after="0" w:line="240" w:lineRule="auto"/>
      <w:jc w:val="center"/>
    </w:pPr>
    <w:rPr>
      <w:rFonts w:eastAsia="Wingdings-Regular" w:cs="Times New Roman"/>
      <w:sz w:val="32"/>
      <w:szCs w:val="20"/>
      <w:lang w:eastAsia="fr-FR"/>
    </w:rPr>
  </w:style>
  <w:style w:type="character" w:customStyle="1" w:styleId="thmevnementCar">
    <w:name w:val="thème événement Car"/>
    <w:link w:val="thmevnement"/>
    <w:rsid w:val="00E14019"/>
    <w:rPr>
      <w:rFonts w:eastAsia="Wingdings-Regular" w:cs="Times New Roman"/>
      <w:sz w:val="32"/>
      <w:szCs w:val="20"/>
      <w:lang w:eastAsia="fr-FR"/>
    </w:rPr>
  </w:style>
  <w:style w:type="paragraph" w:customStyle="1" w:styleId="ENTETEDATES">
    <w:name w:val="ENTETE DATES"/>
    <w:link w:val="ENTETEDATESCar"/>
    <w:rsid w:val="0086313B"/>
    <w:pPr>
      <w:spacing w:after="0" w:line="240" w:lineRule="auto"/>
      <w:ind w:left="284"/>
    </w:pPr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4DE7"/>
    <w:pPr>
      <w:pBdr>
        <w:top w:val="dotted" w:sz="4" w:space="1" w:color="7F7F7F" w:themeColor="text1" w:themeTint="80"/>
      </w:pBdr>
      <w:tabs>
        <w:tab w:val="center" w:pos="4536"/>
        <w:tab w:val="right" w:pos="9072"/>
      </w:tabs>
      <w:spacing w:before="240"/>
    </w:pPr>
    <w:rPr>
      <w:rFonts w:asciiTheme="minorHAnsi" w:hAnsiTheme="minorHAnsi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24DE7"/>
    <w:rPr>
      <w:rFonts w:eastAsia="Times New Roman" w:cs="Times New Roman"/>
      <w:bCs/>
      <w:iCs/>
      <w:sz w:val="16"/>
      <w:szCs w:val="20"/>
      <w:lang w:eastAsia="fr-FR"/>
    </w:rPr>
  </w:style>
  <w:style w:type="paragraph" w:customStyle="1" w:styleId="Horairesanspuce">
    <w:name w:val="Horaire sans puce"/>
    <w:basedOn w:val="Horaires"/>
    <w:autoRedefine/>
    <w:rsid w:val="00A27A3E"/>
    <w:pPr>
      <w:ind w:right="0"/>
    </w:pPr>
    <w:rPr>
      <w:b/>
      <w:bCs/>
      <w:color w:val="auto"/>
      <w:sz w:val="18"/>
    </w:rPr>
  </w:style>
  <w:style w:type="character" w:styleId="Numrodepage">
    <w:name w:val="page number"/>
    <w:rsid w:val="00A27A3E"/>
  </w:style>
  <w:style w:type="character" w:customStyle="1" w:styleId="DescritptifGras">
    <w:name w:val="Descritptif Gras"/>
    <w:basedOn w:val="Policepardfaut"/>
    <w:uiPriority w:val="1"/>
    <w:qFormat/>
    <w:rsid w:val="00ED731A"/>
    <w:rPr>
      <w:b/>
    </w:rPr>
  </w:style>
  <w:style w:type="paragraph" w:customStyle="1" w:styleId="PuceHoraires">
    <w:name w:val="Puce Horaires"/>
    <w:basedOn w:val="Horaires"/>
    <w:autoRedefine/>
    <w:rsid w:val="000A61F4"/>
    <w:pPr>
      <w:pBdr>
        <w:right w:val="single" w:sz="18" w:space="4" w:color="FF2B4D"/>
      </w:pBdr>
      <w:ind w:left="0" w:right="170"/>
      <w:jc w:val="right"/>
    </w:pPr>
    <w:rPr>
      <w:iCs/>
    </w:rPr>
  </w:style>
  <w:style w:type="character" w:customStyle="1" w:styleId="descriptifitalic">
    <w:name w:val="descriptif italic"/>
    <w:basedOn w:val="Policepardfaut"/>
    <w:uiPriority w:val="1"/>
    <w:qFormat/>
    <w:rsid w:val="000D08B3"/>
    <w:rPr>
      <w:i/>
    </w:rPr>
  </w:style>
  <w:style w:type="character" w:styleId="Accentuation">
    <w:name w:val="Emphasis"/>
    <w:basedOn w:val="Policepardfaut"/>
    <w:uiPriority w:val="20"/>
    <w:qFormat/>
    <w:rsid w:val="00A27A3E"/>
    <w:rPr>
      <w:i/>
      <w:iCs/>
    </w:rPr>
  </w:style>
  <w:style w:type="paragraph" w:customStyle="1" w:styleId="descriptifliste">
    <w:name w:val="descriptif liste"/>
    <w:basedOn w:val="Descriptif"/>
    <w:qFormat/>
    <w:rsid w:val="00A059C8"/>
    <w:pPr>
      <w:numPr>
        <w:numId w:val="13"/>
      </w:numPr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1C48B0"/>
    <w:rPr>
      <w:rFonts w:ascii="Georgia" w:eastAsiaTheme="majorEastAsia" w:hAnsi="Georgia" w:cstheme="majorBidi"/>
      <w:b/>
      <w:iCs/>
      <w:color w:val="FF2B4D" w:themeColor="text2"/>
      <w:sz w:val="56"/>
      <w:szCs w:val="28"/>
      <w:lang w:eastAsia="fr-FR"/>
    </w:rPr>
  </w:style>
  <w:style w:type="paragraph" w:customStyle="1" w:styleId="Interlocuteur">
    <w:name w:val="Interlocuteur"/>
    <w:basedOn w:val="Normal"/>
    <w:qFormat/>
    <w:rsid w:val="007B73C4"/>
    <w:rPr>
      <w:b/>
    </w:rPr>
  </w:style>
  <w:style w:type="character" w:styleId="lev">
    <w:name w:val="Strong"/>
    <w:basedOn w:val="Policepardfaut"/>
    <w:uiPriority w:val="22"/>
    <w:qFormat/>
    <w:rsid w:val="00181F4E"/>
    <w:rPr>
      <w:b/>
      <w:bCs/>
      <w:color w:val="auto"/>
    </w:rPr>
  </w:style>
  <w:style w:type="character" w:styleId="Lienhypertexte">
    <w:name w:val="Hyperlink"/>
    <w:basedOn w:val="Policepardfaut"/>
    <w:uiPriority w:val="99"/>
    <w:unhideWhenUsed/>
    <w:rsid w:val="00064E60"/>
    <w:rPr>
      <w:color w:val="FF2B4D" w:themeColor="tex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5533"/>
    <w:rPr>
      <w:rFonts w:eastAsiaTheme="majorEastAsia" w:cstheme="majorBidi"/>
      <w:b/>
      <w:color w:val="FF2B4D" w:themeColor="accent1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7653"/>
    <w:pPr>
      <w:spacing w:before="100" w:beforeAutospacing="1" w:after="100" w:afterAutospacing="1"/>
    </w:pPr>
    <w:rPr>
      <w:rFonts w:ascii="Times New Roman" w:hAnsi="Times New Roman"/>
      <w:iCs w:val="0"/>
      <w:sz w:val="24"/>
      <w:szCs w:val="24"/>
    </w:rPr>
  </w:style>
  <w:style w:type="character" w:customStyle="1" w:styleId="mc-toc-title">
    <w:name w:val="mc-toc-title"/>
    <w:basedOn w:val="Policepardfaut"/>
    <w:rsid w:val="00042D30"/>
  </w:style>
  <w:style w:type="paragraph" w:styleId="En-tte">
    <w:name w:val="header"/>
    <w:basedOn w:val="Normal"/>
    <w:link w:val="En-tteCar"/>
    <w:uiPriority w:val="99"/>
    <w:unhideWhenUsed/>
    <w:rsid w:val="00031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C4A"/>
    <w:rPr>
      <w:rFonts w:ascii="Verdana" w:eastAsia="Times New Roman" w:hAnsi="Verdana" w:cs="Times New Roman"/>
      <w:bCs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88"/>
    <w:rPr>
      <w:rFonts w:ascii="Tahoma" w:eastAsia="Times New Roman" w:hAnsi="Tahoma" w:cs="Tahoma"/>
      <w:bCs/>
      <w:iCs/>
      <w:sz w:val="16"/>
      <w:szCs w:val="16"/>
      <w:lang w:eastAsia="fr-FR"/>
    </w:rPr>
  </w:style>
  <w:style w:type="character" w:customStyle="1" w:styleId="ENTETEDATESCar">
    <w:name w:val="ENTETE DATES Car"/>
    <w:basedOn w:val="Policepardfaut"/>
    <w:link w:val="ENTETEDATES"/>
    <w:rsid w:val="0086313B"/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character" w:customStyle="1" w:styleId="Normalaccentu">
    <w:name w:val="Normal accentué"/>
    <w:basedOn w:val="Policepardfaut"/>
    <w:uiPriority w:val="1"/>
    <w:qFormat/>
    <w:rsid w:val="00F70172"/>
    <w:rPr>
      <w:rFonts w:ascii="Calibri" w:hAnsi="Calibri"/>
      <w:b/>
      <w:i w:val="0"/>
      <w:color w:val="FF2B4D"/>
      <w:sz w:val="24"/>
    </w:rPr>
  </w:style>
  <w:style w:type="table" w:customStyle="1" w:styleId="Prescom">
    <w:name w:val="Prescom"/>
    <w:basedOn w:val="TableauNormal"/>
    <w:uiPriority w:val="99"/>
    <w:rsid w:val="00D90EED"/>
    <w:pPr>
      <w:spacing w:after="0" w:line="240" w:lineRule="auto"/>
    </w:pPr>
    <w:tblPr/>
  </w:style>
  <w:style w:type="table" w:customStyle="1" w:styleId="prescomagenda">
    <w:name w:val="prescom agenda"/>
    <w:basedOn w:val="TableauNormal"/>
    <w:uiPriority w:val="99"/>
    <w:rsid w:val="001F0EF3"/>
    <w:pPr>
      <w:spacing w:after="0" w:line="240" w:lineRule="auto"/>
    </w:pPr>
    <w:tblPr>
      <w:jc w:val="center"/>
    </w:tblPr>
    <w:trPr>
      <w:jc w:val="center"/>
    </w:trPr>
  </w:style>
  <w:style w:type="table" w:styleId="Grilledutableau">
    <w:name w:val="Table Grid"/>
    <w:basedOn w:val="TableauNormal"/>
    <w:uiPriority w:val="59"/>
    <w:rsid w:val="0043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ossierdePresse">
    <w:name w:val="Date Dossier de Presse"/>
    <w:basedOn w:val="Normal"/>
    <w:link w:val="DateDossierdePresseCar"/>
    <w:autoRedefine/>
    <w:qFormat/>
    <w:rsid w:val="00360877"/>
    <w:pPr>
      <w:framePr w:wrap="notBeside" w:vAnchor="text" w:hAnchor="page" w:x="1741" w:y="268"/>
      <w:pBdr>
        <w:top w:val="single" w:sz="4" w:space="0" w:color="FF2B4D" w:themeColor="text2"/>
        <w:left w:val="single" w:sz="4" w:space="0" w:color="FF2B4D" w:themeColor="text2"/>
        <w:bottom w:val="single" w:sz="4" w:space="0" w:color="FF2B4D" w:themeColor="text2"/>
        <w:right w:val="single" w:sz="4" w:space="0" w:color="FF2B4D" w:themeColor="text2"/>
      </w:pBdr>
      <w:contextualSpacing/>
      <w:jc w:val="center"/>
    </w:pPr>
    <w:rPr>
      <w:b/>
      <w:color w:val="FF2B4D" w:themeColor="text2"/>
      <w:sz w:val="24"/>
    </w:rPr>
  </w:style>
  <w:style w:type="paragraph" w:customStyle="1" w:styleId="DateDossier">
    <w:name w:val="Date Dossier"/>
    <w:basedOn w:val="PuceHoraires"/>
    <w:autoRedefine/>
    <w:qFormat/>
    <w:rsid w:val="000A61F4"/>
    <w:pPr>
      <w:framePr w:hSpace="141" w:wrap="around" w:vAnchor="text" w:hAnchor="margin" w:y="-45"/>
    </w:pPr>
    <w:rPr>
      <w:caps/>
      <w:spacing w:val="0"/>
    </w:rPr>
  </w:style>
  <w:style w:type="character" w:customStyle="1" w:styleId="DateDossierdePresseCar">
    <w:name w:val="Date Dossier de Presse Car"/>
    <w:basedOn w:val="Policepardfaut"/>
    <w:link w:val="DateDossierdePresse"/>
    <w:rsid w:val="00360877"/>
    <w:rPr>
      <w:rFonts w:ascii="Calibri" w:eastAsia="Times New Roman" w:hAnsi="Calibri" w:cs="Times New Roman"/>
      <w:b/>
      <w:bCs/>
      <w:iCs/>
      <w:color w:val="FF2B4D" w:themeColor="text2"/>
      <w:sz w:val="24"/>
      <w:szCs w:val="20"/>
      <w:lang w:eastAsia="fr-FR"/>
    </w:rPr>
  </w:style>
  <w:style w:type="character" w:customStyle="1" w:styleId="lienshypertextes">
    <w:name w:val="liens hypertextes"/>
    <w:basedOn w:val="descriptifitalic"/>
    <w:uiPriority w:val="1"/>
    <w:qFormat/>
    <w:rsid w:val="008E262A"/>
    <w:rPr>
      <w:i w:val="0"/>
      <w:color w:val="FF2B4D" w:themeColor="text2"/>
      <w:u w:val="single"/>
    </w:rPr>
  </w:style>
  <w:style w:type="paragraph" w:customStyle="1" w:styleId="datebandeaublanc">
    <w:name w:val="date bandeau blanc"/>
    <w:basedOn w:val="Normal"/>
    <w:autoRedefine/>
    <w:qFormat/>
    <w:rsid w:val="000D08B3"/>
    <w:rPr>
      <w:b/>
      <w:color w:val="FFFFFF" w:themeColor="background1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64E60"/>
    <w:rPr>
      <w:color w:val="800080" w:themeColor="followedHyperlink"/>
      <w:u w:val="single"/>
    </w:rPr>
  </w:style>
  <w:style w:type="paragraph" w:customStyle="1" w:styleId="CoordonnesServicePresse">
    <w:name w:val="Coordonnées Service Presse"/>
    <w:basedOn w:val="Normal"/>
    <w:qFormat/>
    <w:rsid w:val="002F0AB8"/>
    <w:pPr>
      <w:pBdr>
        <w:bottom w:val="single" w:sz="2" w:space="1" w:color="FF2B4D" w:themeColor="text2"/>
      </w:pBdr>
      <w:jc w:val="center"/>
    </w:pPr>
    <w:rPr>
      <w:color w:val="FF2B4D" w:themeColor="text2"/>
      <w:spacing w:val="20"/>
      <w:sz w:val="24"/>
    </w:rPr>
  </w:style>
  <w:style w:type="paragraph" w:customStyle="1" w:styleId="dateDossier0">
    <w:name w:val="date Dossier"/>
    <w:autoRedefine/>
    <w:qFormat/>
    <w:rsid w:val="00A96465"/>
    <w:pPr>
      <w:framePr w:hSpace="141" w:wrap="around" w:vAnchor="text" w:hAnchor="text" w:y="561"/>
      <w:spacing w:after="0" w:line="240" w:lineRule="auto"/>
      <w:jc w:val="center"/>
    </w:pPr>
    <w:rPr>
      <w:rFonts w:eastAsia="Wingdings-Regular" w:cs="Times New Roman"/>
      <w:caps/>
      <w:color w:val="595959" w:themeColor="text1" w:themeTint="A6"/>
      <w:sz w:val="20"/>
      <w:szCs w:val="20"/>
      <w:lang w:eastAsia="fr-FR"/>
    </w:rPr>
  </w:style>
  <w:style w:type="paragraph" w:customStyle="1" w:styleId="sparateur">
    <w:name w:val="séparateur"/>
    <w:basedOn w:val="dateDossier0"/>
    <w:autoRedefine/>
    <w:qFormat/>
    <w:rsid w:val="000728AB"/>
    <w:pPr>
      <w:framePr w:wrap="around"/>
    </w:pPr>
    <w:rPr>
      <w:rFonts w:ascii="Webdings" w:hAnsi="Webdings"/>
      <w:color w:val="FF2B4D" w:themeColor="text2"/>
      <w:sz w:val="36"/>
    </w:rPr>
  </w:style>
  <w:style w:type="paragraph" w:customStyle="1" w:styleId="Style1">
    <w:name w:val="Style1"/>
    <w:basedOn w:val="dateDossier0"/>
    <w:next w:val="sparateur"/>
    <w:autoRedefine/>
    <w:qFormat/>
    <w:rsid w:val="000728AB"/>
    <w:pPr>
      <w:framePr w:wrap="around"/>
    </w:pPr>
    <w:rPr>
      <w:rFonts w:ascii="Webdings" w:hAnsi="Webdings"/>
    </w:rPr>
  </w:style>
  <w:style w:type="paragraph" w:customStyle="1" w:styleId="fonctioninterlocuteurs">
    <w:name w:val="fonction interlocuteurs"/>
    <w:basedOn w:val="Descriptif"/>
    <w:qFormat/>
    <w:rsid w:val="0049304F"/>
    <w:pPr>
      <w:framePr w:hSpace="141" w:wrap="around" w:vAnchor="text" w:hAnchor="text" w:y="13131"/>
    </w:pPr>
    <w:rPr>
      <w:rFonts w:ascii="Georgia" w:hAnsi="Georgia"/>
      <w:i/>
      <w:sz w:val="16"/>
    </w:rPr>
  </w:style>
  <w:style w:type="paragraph" w:customStyle="1" w:styleId="Itemsrouge">
    <w:name w:val="Items rouge"/>
    <w:basedOn w:val="Normal"/>
    <w:qFormat/>
    <w:rsid w:val="000F5533"/>
    <w:pPr>
      <w:framePr w:hSpace="141" w:wrap="around" w:vAnchor="text" w:hAnchor="text" w:y="13131"/>
    </w:pPr>
    <w:rPr>
      <w:rFonts w:asciiTheme="minorHAnsi" w:hAnsiTheme="minorHAnsi"/>
      <w:b/>
      <w:color w:val="FF2B4D" w:themeColor="text2"/>
      <w:sz w:val="24"/>
    </w:rPr>
  </w:style>
  <w:style w:type="character" w:customStyle="1" w:styleId="fonction">
    <w:name w:val="fonction"/>
    <w:basedOn w:val="Policepardfaut"/>
    <w:uiPriority w:val="1"/>
    <w:qFormat/>
    <w:rsid w:val="00181F4E"/>
    <w:rPr>
      <w:i/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C13678"/>
    <w:pPr>
      <w:ind w:left="720"/>
      <w:contextualSpacing/>
    </w:pPr>
  </w:style>
  <w:style w:type="paragraph" w:customStyle="1" w:styleId="Sommaire">
    <w:name w:val="Sommaire"/>
    <w:basedOn w:val="Normal"/>
    <w:qFormat/>
    <w:rsid w:val="00E14019"/>
    <w:pPr>
      <w:framePr w:wrap="around" w:vAnchor="page" w:hAnchor="page" w:xAlign="center" w:y="10774"/>
      <w:numPr>
        <w:numId w:val="2"/>
      </w:numPr>
      <w:suppressOverlap/>
    </w:pPr>
    <w:rPr>
      <w:rFonts w:asciiTheme="minorHAnsi" w:hAnsiTheme="minorHAnsi"/>
      <w:sz w:val="28"/>
    </w:rPr>
  </w:style>
  <w:style w:type="paragraph" w:customStyle="1" w:styleId="dateEvnement">
    <w:name w:val="date Evénement"/>
    <w:basedOn w:val="dateDossier0"/>
    <w:qFormat/>
    <w:rsid w:val="001C48B0"/>
    <w:pPr>
      <w:framePr w:wrap="around"/>
    </w:pPr>
    <w:rPr>
      <w:rFonts w:ascii="Georgia" w:hAnsi="Georgia"/>
      <w:b/>
      <w:caps w:val="0"/>
      <w:color w:val="000000" w:themeColor="text1"/>
      <w:sz w:val="28"/>
    </w:rPr>
  </w:style>
  <w:style w:type="paragraph" w:customStyle="1" w:styleId="listedescriptif">
    <w:name w:val="liste descriptif"/>
    <w:basedOn w:val="Descriptif"/>
    <w:qFormat/>
    <w:rsid w:val="00B71DB9"/>
    <w:pPr>
      <w:numPr>
        <w:numId w:val="14"/>
      </w:numPr>
      <w:ind w:left="2415" w:hanging="357"/>
      <w:contextualSpacing/>
    </w:pPr>
  </w:style>
  <w:style w:type="paragraph" w:customStyle="1" w:styleId="interlocuteur0">
    <w:name w:val="interlocuteur"/>
    <w:basedOn w:val="Normal"/>
    <w:qFormat/>
    <w:rsid w:val="007B73C4"/>
    <w:rPr>
      <w:b/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2729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9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970"/>
    <w:rPr>
      <w:rFonts w:ascii="Calibri" w:eastAsia="Times New Roman" w:hAnsi="Calibri" w:cs="Times New Roman"/>
      <w:bCs/>
      <w:i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970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970"/>
    <w:rPr>
      <w:rFonts w:ascii="Calibri" w:eastAsia="Times New Roman" w:hAnsi="Calibri" w:cs="Times New Roman"/>
      <w:b/>
      <w:bCs/>
      <w:iCs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568A0"/>
    <w:rPr>
      <w:rFonts w:eastAsiaTheme="minorHAnsi" w:cstheme="minorBidi"/>
      <w:bCs w:val="0"/>
      <w:iCs w:val="0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568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Rennes_presse?lang=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utua\commun\DGCom\PRESCOM\06_VIE_DU_SERVICE\01_Mod&#232;les_CP_DP_Courriers\KitCom2016\CP\Communiqu&#233;.dotx" TargetMode="External"/></Relationships>
</file>

<file path=word/theme/theme1.xml><?xml version="1.0" encoding="utf-8"?>
<a:theme xmlns:a="http://schemas.openxmlformats.org/drawingml/2006/main" name="Thème Office">
  <a:themeElements>
    <a:clrScheme name="Prescom">
      <a:dk1>
        <a:sysClr val="windowText" lastClr="000000"/>
      </a:dk1>
      <a:lt1>
        <a:sysClr val="window" lastClr="FFFFFF"/>
      </a:lt1>
      <a:dk2>
        <a:srgbClr val="FF2B4D"/>
      </a:dk2>
      <a:lt2>
        <a:srgbClr val="EEECE1"/>
      </a:lt2>
      <a:accent1>
        <a:srgbClr val="FF2B4D"/>
      </a:accent1>
      <a:accent2>
        <a:srgbClr val="800080"/>
      </a:accent2>
      <a:accent3>
        <a:srgbClr val="92D050"/>
      </a:accent3>
      <a:accent4>
        <a:srgbClr val="4BACC6"/>
      </a:accent4>
      <a:accent5>
        <a:srgbClr val="FFC000"/>
      </a:accent5>
      <a:accent6>
        <a:srgbClr val="00B050"/>
      </a:accent6>
      <a:hlink>
        <a:srgbClr val="FF2B4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763C-83F7-4A6D-8470-3C27039D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Communiqué.dotx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LEGEAIS Mathilde</dc:creator>
  <cp:lastModifiedBy>LEGEAIS Mathilde</cp:lastModifiedBy>
  <cp:revision>2</cp:revision>
  <cp:lastPrinted>2016-01-27T15:51:00Z</cp:lastPrinted>
  <dcterms:created xsi:type="dcterms:W3CDTF">2017-01-25T16:38:00Z</dcterms:created>
  <dcterms:modified xsi:type="dcterms:W3CDTF">2017-01-25T16:38:00Z</dcterms:modified>
</cp:coreProperties>
</file>